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87" w:rsidRDefault="00D30B87">
      <w:pPr>
        <w:pStyle w:val="Firmenname"/>
        <w:rPr>
          <w:rFonts w:ascii="Eurostile" w:hAnsi="Eurostile"/>
          <w:sz w:val="26"/>
        </w:rPr>
      </w:pPr>
      <w:r>
        <w:rPr>
          <w:rFonts w:ascii="Eurostile" w:hAnsi="Eurostile"/>
          <w:sz w:val="26"/>
        </w:rPr>
        <w:t>Grundschule Hiddestorf</w:t>
      </w:r>
    </w:p>
    <w:p w:rsidR="00D30B87" w:rsidRDefault="00D30B87">
      <w:pPr>
        <w:pStyle w:val="Absender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>Ostertorstr. 9</w:t>
      </w:r>
    </w:p>
    <w:p w:rsidR="005D0A30" w:rsidRDefault="00D30B87" w:rsidP="005D0A30">
      <w:pPr>
        <w:pStyle w:val="Absender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>30966 Hemmingen</w:t>
      </w:r>
    </w:p>
    <w:p w:rsidR="007862D3" w:rsidRDefault="00F811A7" w:rsidP="005D0A30">
      <w:pPr>
        <w:pStyle w:val="Absender"/>
      </w:pPr>
      <w:r>
        <w:t xml:space="preserve">                                                                                                                             </w:t>
      </w:r>
    </w:p>
    <w:p w:rsidR="00815575" w:rsidRDefault="007862D3" w:rsidP="00F93D07">
      <w:pPr>
        <w:pStyle w:val="Textkrper"/>
        <w:spacing w:after="0"/>
        <w:rPr>
          <w:sz w:val="18"/>
          <w:szCs w:val="18"/>
        </w:rPr>
      </w:pPr>
      <w:r w:rsidRPr="008150DA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8150DA" w:rsidRPr="008150DA">
        <w:rPr>
          <w:sz w:val="18"/>
          <w:szCs w:val="18"/>
        </w:rPr>
        <w:t xml:space="preserve">                             </w:t>
      </w:r>
      <w:r w:rsidRPr="008150DA">
        <w:rPr>
          <w:sz w:val="18"/>
          <w:szCs w:val="18"/>
        </w:rPr>
        <w:t xml:space="preserve">       </w:t>
      </w:r>
      <w:r w:rsidR="00F811A7" w:rsidRPr="008150DA">
        <w:rPr>
          <w:sz w:val="18"/>
          <w:szCs w:val="18"/>
        </w:rPr>
        <w:t xml:space="preserve"> </w:t>
      </w:r>
      <w:r w:rsidRPr="008150DA">
        <w:rPr>
          <w:sz w:val="18"/>
          <w:szCs w:val="18"/>
        </w:rPr>
        <w:t xml:space="preserve"> </w:t>
      </w:r>
    </w:p>
    <w:p w:rsidR="00815575" w:rsidRDefault="00815575" w:rsidP="00F93D07">
      <w:pPr>
        <w:pStyle w:val="Textkrper"/>
        <w:spacing w:after="0"/>
        <w:rPr>
          <w:sz w:val="18"/>
          <w:szCs w:val="18"/>
        </w:rPr>
      </w:pPr>
    </w:p>
    <w:p w:rsidR="00255435" w:rsidRPr="008150DA" w:rsidRDefault="00815575" w:rsidP="00F93D07">
      <w:pPr>
        <w:pStyle w:val="Textkrper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7862D3" w:rsidRPr="008150DA">
        <w:rPr>
          <w:sz w:val="18"/>
          <w:szCs w:val="18"/>
        </w:rPr>
        <w:t xml:space="preserve"> </w:t>
      </w:r>
      <w:proofErr w:type="gramStart"/>
      <w:r w:rsidR="004758E2">
        <w:rPr>
          <w:sz w:val="18"/>
          <w:szCs w:val="18"/>
        </w:rPr>
        <w:t xml:space="preserve">Im </w:t>
      </w:r>
      <w:r w:rsidR="00734D95" w:rsidRPr="008150DA">
        <w:rPr>
          <w:sz w:val="18"/>
          <w:szCs w:val="18"/>
        </w:rPr>
        <w:t xml:space="preserve"> </w:t>
      </w:r>
      <w:r w:rsidR="00472A41">
        <w:rPr>
          <w:sz w:val="18"/>
          <w:szCs w:val="18"/>
        </w:rPr>
        <w:t>Juni</w:t>
      </w:r>
      <w:proofErr w:type="gramEnd"/>
      <w:r w:rsidR="00472A41">
        <w:rPr>
          <w:sz w:val="18"/>
          <w:szCs w:val="18"/>
        </w:rPr>
        <w:t xml:space="preserve"> </w:t>
      </w:r>
      <w:r w:rsidR="008926C5">
        <w:rPr>
          <w:sz w:val="18"/>
          <w:szCs w:val="18"/>
        </w:rPr>
        <w:t>2023</w:t>
      </w:r>
    </w:p>
    <w:p w:rsidR="00815575" w:rsidRDefault="00815575" w:rsidP="00F93D07">
      <w:pPr>
        <w:pStyle w:val="Textkrper"/>
        <w:spacing w:after="0"/>
        <w:rPr>
          <w:sz w:val="20"/>
        </w:rPr>
      </w:pPr>
    </w:p>
    <w:p w:rsidR="00815575" w:rsidRDefault="00815575" w:rsidP="00F93D07">
      <w:pPr>
        <w:pStyle w:val="Textkrper"/>
        <w:spacing w:after="0"/>
        <w:rPr>
          <w:sz w:val="20"/>
        </w:rPr>
      </w:pPr>
    </w:p>
    <w:p w:rsidR="00255435" w:rsidRPr="00432929" w:rsidRDefault="00255435" w:rsidP="00F93D07">
      <w:pPr>
        <w:pStyle w:val="Textkrper"/>
        <w:spacing w:after="0"/>
        <w:rPr>
          <w:sz w:val="20"/>
        </w:rPr>
      </w:pPr>
      <w:r w:rsidRPr="00432929">
        <w:rPr>
          <w:sz w:val="20"/>
        </w:rPr>
        <w:t>Liebe Eltern</w:t>
      </w:r>
      <w:r w:rsidR="00D520DB">
        <w:rPr>
          <w:sz w:val="20"/>
        </w:rPr>
        <w:t xml:space="preserve"> </w:t>
      </w:r>
      <w:r w:rsidR="00D520DB" w:rsidRPr="00D520DB">
        <w:rPr>
          <w:b/>
          <w:sz w:val="20"/>
        </w:rPr>
        <w:t>der zukünftigen</w:t>
      </w:r>
      <w:r w:rsidR="00546D09">
        <w:rPr>
          <w:b/>
          <w:sz w:val="20"/>
        </w:rPr>
        <w:t xml:space="preserve"> </w:t>
      </w:r>
      <w:r w:rsidR="00D520DB" w:rsidRPr="00D520DB">
        <w:rPr>
          <w:b/>
          <w:sz w:val="20"/>
        </w:rPr>
        <w:t>4</w:t>
      </w:r>
      <w:r w:rsidR="007A26FF">
        <w:rPr>
          <w:b/>
          <w:sz w:val="20"/>
        </w:rPr>
        <w:t>.</w:t>
      </w:r>
      <w:r w:rsidR="00D520DB" w:rsidRPr="00D520DB">
        <w:rPr>
          <w:b/>
          <w:sz w:val="20"/>
        </w:rPr>
        <w:t xml:space="preserve"> Klasse</w:t>
      </w:r>
      <w:r w:rsidR="00D520DB">
        <w:rPr>
          <w:sz w:val="20"/>
        </w:rPr>
        <w:t>!</w:t>
      </w:r>
    </w:p>
    <w:p w:rsidR="00255435" w:rsidRPr="00432929" w:rsidRDefault="00255435" w:rsidP="00F93D07">
      <w:pPr>
        <w:pStyle w:val="Textkrper"/>
        <w:spacing w:after="0"/>
        <w:rPr>
          <w:sz w:val="20"/>
        </w:rPr>
      </w:pPr>
    </w:p>
    <w:p w:rsidR="00326FCB" w:rsidRPr="00472A41" w:rsidRDefault="00255435" w:rsidP="00F93D07">
      <w:pPr>
        <w:pStyle w:val="Textkrper"/>
        <w:spacing w:after="0"/>
        <w:rPr>
          <w:color w:val="FF0000"/>
          <w:sz w:val="18"/>
          <w:szCs w:val="18"/>
        </w:rPr>
      </w:pPr>
      <w:r w:rsidRPr="00432929">
        <w:rPr>
          <w:sz w:val="20"/>
        </w:rPr>
        <w:t>Die folgenden Lernmittel können nicht ausgeliehen werden und müssen daher von Ihnen auf eigene Kosten angeschafft werden.</w:t>
      </w:r>
      <w:r w:rsidR="00F745FD" w:rsidRPr="00432929">
        <w:rPr>
          <w:sz w:val="20"/>
        </w:rPr>
        <w:t xml:space="preserve"> </w:t>
      </w:r>
    </w:p>
    <w:p w:rsidR="007862D3" w:rsidRPr="00E471AB" w:rsidRDefault="007862D3" w:rsidP="00F93D07">
      <w:pPr>
        <w:pStyle w:val="Textkrper"/>
        <w:spacing w:after="0"/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471AB" w:rsidRPr="00E471AB" w:rsidTr="007862D3">
        <w:tc>
          <w:tcPr>
            <w:tcW w:w="9468" w:type="dxa"/>
          </w:tcPr>
          <w:p w:rsidR="00A67E4D" w:rsidRPr="00E471AB" w:rsidRDefault="007862D3" w:rsidP="005D0A30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 w:rsidRPr="00E471AB">
              <w:rPr>
                <w:rFonts w:cs="Arial"/>
                <w:b/>
                <w:sz w:val="18"/>
                <w:szCs w:val="18"/>
              </w:rPr>
              <w:t>4. Klasse</w:t>
            </w:r>
          </w:p>
        </w:tc>
      </w:tr>
      <w:tr w:rsidR="00E471AB" w:rsidRPr="00E471AB" w:rsidTr="007862D3">
        <w:tc>
          <w:tcPr>
            <w:tcW w:w="9468" w:type="dxa"/>
          </w:tcPr>
          <w:p w:rsidR="00D60D3D" w:rsidRPr="00F66A7F" w:rsidRDefault="00C7437C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Flex und Flora – Paket Deutsch 4</w:t>
            </w:r>
            <w:r w:rsidR="008926C5">
              <w:rPr>
                <w:rFonts w:cs="Arial"/>
                <w:sz w:val="18"/>
                <w:szCs w:val="18"/>
              </w:rPr>
              <w:t xml:space="preserve">   </w:t>
            </w:r>
            <w:r w:rsidR="00F66A7F">
              <w:rPr>
                <w:rFonts w:cs="Arial"/>
                <w:b/>
                <w:sz w:val="18"/>
                <w:szCs w:val="18"/>
              </w:rPr>
              <w:t>Neuauflage von 2021</w:t>
            </w:r>
          </w:p>
          <w:p w:rsidR="007862D3" w:rsidRPr="00E471AB" w:rsidRDefault="00C7437C" w:rsidP="00F66A7F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Westermann</w:t>
            </w:r>
            <w:r w:rsidR="00D60D3D" w:rsidRPr="00E471AB">
              <w:rPr>
                <w:rFonts w:cs="Arial"/>
                <w:sz w:val="18"/>
                <w:szCs w:val="18"/>
              </w:rPr>
              <w:t>-Verlag Best.-Nr. 978-3-</w:t>
            </w:r>
            <w:r w:rsidR="00F66A7F">
              <w:rPr>
                <w:rFonts w:cs="Arial"/>
                <w:sz w:val="18"/>
                <w:szCs w:val="18"/>
              </w:rPr>
              <w:t>14-104191-0</w:t>
            </w:r>
            <w:r w:rsidR="00D60D3D" w:rsidRPr="00E471AB">
              <w:rPr>
                <w:rFonts w:cs="Arial"/>
                <w:sz w:val="18"/>
                <w:szCs w:val="18"/>
              </w:rPr>
              <w:t xml:space="preserve"> </w:t>
            </w:r>
            <w:r w:rsidR="007862D3" w:rsidRPr="00E471A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471AB" w:rsidRPr="00E471AB" w:rsidTr="007862D3">
        <w:tc>
          <w:tcPr>
            <w:tcW w:w="9468" w:type="dxa"/>
          </w:tcPr>
          <w:p w:rsidR="007862D3" w:rsidRPr="008926C5" w:rsidRDefault="007862D3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>Arbeitsheft zum Nussknacker 4</w:t>
            </w:r>
            <w:r w:rsidR="008926C5">
              <w:rPr>
                <w:rFonts w:cs="Arial"/>
                <w:sz w:val="18"/>
                <w:szCs w:val="18"/>
              </w:rPr>
              <w:t xml:space="preserve">  </w:t>
            </w:r>
            <w:r w:rsidR="00F66A7F">
              <w:rPr>
                <w:rFonts w:cs="Arial"/>
                <w:sz w:val="18"/>
                <w:szCs w:val="18"/>
              </w:rPr>
              <w:t xml:space="preserve">    </w:t>
            </w:r>
            <w:r w:rsidRPr="00E471AB">
              <w:rPr>
                <w:rFonts w:cs="Arial"/>
                <w:sz w:val="18"/>
                <w:szCs w:val="18"/>
              </w:rPr>
              <w:t xml:space="preserve"> </w:t>
            </w:r>
            <w:r w:rsidR="008926C5">
              <w:rPr>
                <w:rFonts w:cs="Arial"/>
                <w:b/>
                <w:sz w:val="18"/>
                <w:szCs w:val="18"/>
              </w:rPr>
              <w:t>Neuauflage von 2021</w:t>
            </w:r>
          </w:p>
          <w:p w:rsidR="007862D3" w:rsidRPr="00E471AB" w:rsidRDefault="007862D3" w:rsidP="009E69CB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 xml:space="preserve">Klett-Verlag Best.-Nr. </w:t>
            </w:r>
            <w:r w:rsidR="00F20449">
              <w:rPr>
                <w:rFonts w:cs="Arial"/>
                <w:sz w:val="18"/>
                <w:szCs w:val="18"/>
              </w:rPr>
              <w:t>978-</w:t>
            </w:r>
            <w:bookmarkStart w:id="0" w:name="_GoBack"/>
            <w:bookmarkEnd w:id="0"/>
            <w:r w:rsidRPr="00E471AB">
              <w:rPr>
                <w:rFonts w:cs="Arial"/>
                <w:sz w:val="18"/>
                <w:szCs w:val="18"/>
              </w:rPr>
              <w:t>3-12-</w:t>
            </w:r>
            <w:r w:rsidR="009E69CB">
              <w:rPr>
                <w:rFonts w:cs="Arial"/>
                <w:sz w:val="18"/>
                <w:szCs w:val="18"/>
              </w:rPr>
              <w:t>253631-2</w:t>
            </w:r>
          </w:p>
        </w:tc>
      </w:tr>
      <w:tr w:rsidR="00E471AB" w:rsidRPr="00E471AB" w:rsidTr="007862D3">
        <w:tc>
          <w:tcPr>
            <w:tcW w:w="9468" w:type="dxa"/>
          </w:tcPr>
          <w:p w:rsidR="007862D3" w:rsidRPr="00546D09" w:rsidRDefault="007862D3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546D09">
              <w:rPr>
                <w:rFonts w:cs="Arial"/>
                <w:sz w:val="18"/>
                <w:szCs w:val="18"/>
              </w:rPr>
              <w:t>Playway</w:t>
            </w:r>
            <w:proofErr w:type="spellEnd"/>
          </w:p>
          <w:p w:rsidR="007862D3" w:rsidRPr="00B53642" w:rsidRDefault="007862D3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B53642">
              <w:rPr>
                <w:rFonts w:cs="Arial"/>
                <w:sz w:val="18"/>
                <w:szCs w:val="18"/>
              </w:rPr>
              <w:t>Activity</w:t>
            </w:r>
            <w:proofErr w:type="spellEnd"/>
            <w:r w:rsidRPr="00B53642">
              <w:rPr>
                <w:rFonts w:cs="Arial"/>
                <w:sz w:val="18"/>
                <w:szCs w:val="18"/>
              </w:rPr>
              <w:t xml:space="preserve"> Book 4</w:t>
            </w:r>
            <w:r w:rsidR="00B53642" w:rsidRPr="00B53642">
              <w:rPr>
                <w:rFonts w:cs="Arial"/>
                <w:sz w:val="18"/>
                <w:szCs w:val="18"/>
              </w:rPr>
              <w:t xml:space="preserve"> </w:t>
            </w:r>
            <w:r w:rsidR="00B53642" w:rsidRPr="00B53642">
              <w:rPr>
                <w:rFonts w:cs="Arial"/>
                <w:b/>
                <w:sz w:val="18"/>
                <w:szCs w:val="18"/>
              </w:rPr>
              <w:t>neu</w:t>
            </w:r>
            <w:r w:rsidRPr="00B53642">
              <w:rPr>
                <w:rFonts w:cs="Arial"/>
                <w:sz w:val="18"/>
                <w:szCs w:val="18"/>
              </w:rPr>
              <w:t xml:space="preserve"> </w:t>
            </w:r>
            <w:r w:rsidR="00546D09">
              <w:rPr>
                <w:rFonts w:cs="Arial"/>
                <w:sz w:val="18"/>
                <w:szCs w:val="18"/>
              </w:rPr>
              <w:t xml:space="preserve">ab 2020 </w:t>
            </w:r>
            <w:proofErr w:type="gramStart"/>
            <w:r w:rsidRPr="00B53642">
              <w:rPr>
                <w:rFonts w:cs="Arial"/>
                <w:sz w:val="18"/>
                <w:szCs w:val="18"/>
              </w:rPr>
              <w:t xml:space="preserve">mit  </w:t>
            </w:r>
            <w:r w:rsidR="00B53642" w:rsidRPr="00B53642">
              <w:rPr>
                <w:rFonts w:cs="Arial"/>
                <w:sz w:val="18"/>
                <w:szCs w:val="18"/>
              </w:rPr>
              <w:t>Lernsoftware</w:t>
            </w:r>
            <w:proofErr w:type="gramEnd"/>
            <w:r w:rsidR="00B53642" w:rsidRPr="00B53642">
              <w:rPr>
                <w:rFonts w:cs="Arial"/>
                <w:sz w:val="18"/>
                <w:szCs w:val="18"/>
              </w:rPr>
              <w:t xml:space="preserve"> online</w:t>
            </w:r>
          </w:p>
          <w:p w:rsidR="007862D3" w:rsidRPr="00E471AB" w:rsidRDefault="007862D3" w:rsidP="0078790A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 xml:space="preserve">Klett-Verlag Best.-Nr. </w:t>
            </w:r>
            <w:r w:rsidR="00B53642">
              <w:rPr>
                <w:rFonts w:cs="Arial"/>
                <w:sz w:val="18"/>
                <w:szCs w:val="18"/>
              </w:rPr>
              <w:t>978-</w:t>
            </w:r>
            <w:r w:rsidRPr="00E471AB">
              <w:rPr>
                <w:rFonts w:cs="Arial"/>
                <w:sz w:val="18"/>
                <w:szCs w:val="18"/>
              </w:rPr>
              <w:t>3-12-</w:t>
            </w:r>
            <w:r w:rsidR="0078790A">
              <w:rPr>
                <w:rFonts w:cs="Arial"/>
                <w:sz w:val="18"/>
                <w:szCs w:val="18"/>
              </w:rPr>
              <w:t>588322-2</w:t>
            </w:r>
          </w:p>
        </w:tc>
      </w:tr>
      <w:tr w:rsidR="00E471AB" w:rsidRPr="00E471AB" w:rsidTr="001652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E471AB" w:rsidRDefault="00165294" w:rsidP="000532F3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>Die bunte Reihe-</w:t>
            </w:r>
            <w:proofErr w:type="gramStart"/>
            <w:r w:rsidRPr="00E471AB">
              <w:rPr>
                <w:rFonts w:cs="Arial"/>
                <w:sz w:val="18"/>
                <w:szCs w:val="18"/>
              </w:rPr>
              <w:t>Mathematik  Fit</w:t>
            </w:r>
            <w:proofErr w:type="gramEnd"/>
            <w:r w:rsidRPr="00E471AB">
              <w:rPr>
                <w:rFonts w:cs="Arial"/>
                <w:sz w:val="18"/>
                <w:szCs w:val="18"/>
              </w:rPr>
              <w:t xml:space="preserve"> für Klasse 5</w:t>
            </w:r>
          </w:p>
          <w:p w:rsidR="00165294" w:rsidRPr="00E471AB" w:rsidRDefault="003D4C0E" w:rsidP="000532F3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>Westermann Verlag Best. Nr.: 978-3-14-117359-8</w:t>
            </w:r>
          </w:p>
        </w:tc>
      </w:tr>
    </w:tbl>
    <w:p w:rsidR="00C7437C" w:rsidRDefault="00C7437C" w:rsidP="00F93D07">
      <w:pPr>
        <w:pStyle w:val="Textkrper"/>
        <w:spacing w:after="0"/>
        <w:rPr>
          <w:b/>
          <w:sz w:val="24"/>
          <w:szCs w:val="24"/>
          <w:u w:val="single"/>
        </w:rPr>
      </w:pPr>
    </w:p>
    <w:p w:rsidR="00815575" w:rsidRDefault="00815575" w:rsidP="00F93D07">
      <w:pPr>
        <w:pStyle w:val="Textkrper"/>
        <w:spacing w:after="0"/>
        <w:rPr>
          <w:b/>
          <w:sz w:val="24"/>
          <w:szCs w:val="24"/>
          <w:u w:val="single"/>
        </w:rPr>
      </w:pPr>
    </w:p>
    <w:p w:rsidR="00815575" w:rsidRDefault="00815575" w:rsidP="00F93D07">
      <w:pPr>
        <w:pStyle w:val="Textkrper"/>
        <w:spacing w:after="0"/>
        <w:rPr>
          <w:b/>
          <w:sz w:val="24"/>
          <w:szCs w:val="24"/>
          <w:u w:val="single"/>
        </w:rPr>
      </w:pPr>
    </w:p>
    <w:p w:rsidR="00165294" w:rsidRPr="005D0A30" w:rsidRDefault="00400D87" w:rsidP="00F93D07">
      <w:pPr>
        <w:pStyle w:val="Textkrper"/>
        <w:spacing w:after="0"/>
        <w:rPr>
          <w:b/>
          <w:sz w:val="24"/>
          <w:szCs w:val="24"/>
          <w:u w:val="single"/>
        </w:rPr>
      </w:pPr>
      <w:r w:rsidRPr="005D0A30">
        <w:rPr>
          <w:b/>
          <w:sz w:val="24"/>
          <w:szCs w:val="24"/>
          <w:u w:val="single"/>
        </w:rPr>
        <w:t>Achtung:</w:t>
      </w:r>
    </w:p>
    <w:p w:rsidR="00432929" w:rsidRDefault="00400D87" w:rsidP="00F93D07">
      <w:pPr>
        <w:pStyle w:val="Textkrper"/>
        <w:spacing w:after="0"/>
        <w:rPr>
          <w:sz w:val="20"/>
        </w:rPr>
      </w:pPr>
      <w:r w:rsidRPr="00432929">
        <w:rPr>
          <w:sz w:val="20"/>
        </w:rPr>
        <w:t xml:space="preserve">Sollten </w:t>
      </w:r>
      <w:proofErr w:type="gramStart"/>
      <w:r w:rsidRPr="00432929">
        <w:rPr>
          <w:sz w:val="20"/>
        </w:rPr>
        <w:t>Sie</w:t>
      </w:r>
      <w:r w:rsidR="00F345C4">
        <w:rPr>
          <w:sz w:val="20"/>
        </w:rPr>
        <w:t xml:space="preserve"> </w:t>
      </w:r>
      <w:r w:rsidRPr="00432929">
        <w:rPr>
          <w:sz w:val="20"/>
        </w:rPr>
        <w:t xml:space="preserve"> </w:t>
      </w:r>
      <w:r w:rsidRPr="00F345C4">
        <w:rPr>
          <w:b/>
          <w:sz w:val="20"/>
        </w:rPr>
        <w:t>nicht</w:t>
      </w:r>
      <w:proofErr w:type="gramEnd"/>
      <w:r w:rsidR="00432929" w:rsidRPr="00F345C4">
        <w:rPr>
          <w:b/>
          <w:sz w:val="20"/>
        </w:rPr>
        <w:t xml:space="preserve"> an dem </w:t>
      </w:r>
      <w:r w:rsidR="00432929" w:rsidRPr="00FB34BA">
        <w:rPr>
          <w:b/>
          <w:sz w:val="20"/>
          <w:u w:val="single"/>
        </w:rPr>
        <w:t>Ausleihverfahren</w:t>
      </w:r>
      <w:r w:rsidR="00432929" w:rsidRPr="00F345C4">
        <w:rPr>
          <w:b/>
          <w:sz w:val="20"/>
        </w:rPr>
        <w:t xml:space="preserve"> </w:t>
      </w:r>
      <w:r w:rsidRPr="00F345C4">
        <w:rPr>
          <w:b/>
          <w:sz w:val="20"/>
        </w:rPr>
        <w:t>teilnehmen</w:t>
      </w:r>
      <w:r w:rsidRPr="00432929">
        <w:rPr>
          <w:sz w:val="20"/>
        </w:rPr>
        <w:t xml:space="preserve">, müssen auch diese </w:t>
      </w:r>
      <w:r w:rsidR="00432929" w:rsidRPr="00432929">
        <w:rPr>
          <w:sz w:val="20"/>
        </w:rPr>
        <w:t>Lernmittel</w:t>
      </w:r>
      <w:r w:rsidRPr="00432929">
        <w:rPr>
          <w:sz w:val="20"/>
        </w:rPr>
        <w:t xml:space="preserve"> </w:t>
      </w:r>
      <w:r w:rsidR="00432929" w:rsidRPr="00432929">
        <w:rPr>
          <w:sz w:val="20"/>
        </w:rPr>
        <w:t xml:space="preserve">(siehe extra Infoblatt und Bücherliste!) </w:t>
      </w:r>
      <w:r w:rsidRPr="00432929">
        <w:rPr>
          <w:sz w:val="20"/>
        </w:rPr>
        <w:t>von Ihnen</w:t>
      </w:r>
      <w:r w:rsidR="00432929" w:rsidRPr="00432929">
        <w:rPr>
          <w:sz w:val="20"/>
        </w:rPr>
        <w:t xml:space="preserve"> gekauft</w:t>
      </w:r>
      <w:r w:rsidRPr="00432929">
        <w:rPr>
          <w:sz w:val="20"/>
        </w:rPr>
        <w:t xml:space="preserve"> werden!</w:t>
      </w:r>
    </w:p>
    <w:p w:rsidR="007A00AD" w:rsidRDefault="007A00AD" w:rsidP="00F93D07">
      <w:pPr>
        <w:pStyle w:val="Textkrper"/>
        <w:spacing w:after="0"/>
        <w:rPr>
          <w:sz w:val="20"/>
        </w:rPr>
      </w:pPr>
    </w:p>
    <w:p w:rsidR="007A00AD" w:rsidRDefault="007A00AD" w:rsidP="00F93D07">
      <w:pPr>
        <w:pStyle w:val="Textkrper"/>
        <w:spacing w:after="0"/>
        <w:rPr>
          <w:sz w:val="20"/>
        </w:rPr>
      </w:pPr>
    </w:p>
    <w:p w:rsidR="007A00AD" w:rsidRDefault="007A00AD" w:rsidP="00F93D07">
      <w:pPr>
        <w:pStyle w:val="Textkrper"/>
        <w:spacing w:after="0"/>
        <w:rPr>
          <w:sz w:val="20"/>
        </w:rPr>
      </w:pPr>
    </w:p>
    <w:p w:rsidR="007A00AD" w:rsidRDefault="007A00AD" w:rsidP="00F93D07">
      <w:pPr>
        <w:pStyle w:val="Textkrper"/>
        <w:spacing w:after="0"/>
        <w:rPr>
          <w:sz w:val="20"/>
        </w:rPr>
      </w:pPr>
    </w:p>
    <w:p w:rsidR="00432929" w:rsidRPr="00432929" w:rsidRDefault="00432929" w:rsidP="00F93D07">
      <w:pPr>
        <w:pStyle w:val="Textkrper"/>
        <w:spacing w:after="0"/>
        <w:rPr>
          <w:sz w:val="20"/>
        </w:rPr>
      </w:pPr>
    </w:p>
    <w:p w:rsidR="005D0A30" w:rsidRPr="00432929" w:rsidRDefault="005D0A30" w:rsidP="005D0A30">
      <w:pPr>
        <w:pStyle w:val="Textkrper"/>
        <w:spacing w:after="0"/>
        <w:rPr>
          <w:sz w:val="20"/>
        </w:rPr>
      </w:pPr>
    </w:p>
    <w:p w:rsidR="007A00AD" w:rsidRDefault="007A00AD" w:rsidP="007A00AD">
      <w:pPr>
        <w:pStyle w:val="Textkrper"/>
        <w:spacing w:after="0"/>
        <w:rPr>
          <w:b/>
          <w:sz w:val="24"/>
          <w:szCs w:val="24"/>
          <w:u w:val="single"/>
        </w:rPr>
      </w:pPr>
    </w:p>
    <w:sectPr w:rsidR="007A00AD" w:rsidSect="006630C5">
      <w:footerReference w:type="first" r:id="rId7"/>
      <w:footnotePr>
        <w:numRestart w:val="eachPage"/>
      </w:footnotePr>
      <w:pgSz w:w="11907" w:h="16840" w:code="9"/>
      <w:pgMar w:top="1418" w:right="1418" w:bottom="-1985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E6" w:rsidRDefault="009A44E6">
      <w:r>
        <w:separator/>
      </w:r>
    </w:p>
  </w:endnote>
  <w:endnote w:type="continuationSeparator" w:id="0">
    <w:p w:rsidR="009A44E6" w:rsidRDefault="009A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E2" w:rsidRDefault="006F15E2">
    <w:pPr>
      <w:pStyle w:val="Fuzeile"/>
      <w:pBdr>
        <w:top w:val="none" w:sz="0" w:space="0" w:color="auto"/>
      </w:pBdr>
      <w:spacing w:after="10773"/>
      <w:ind w:left="-851"/>
    </w:pPr>
    <w: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E6" w:rsidRDefault="009A44E6">
      <w:r>
        <w:separator/>
      </w:r>
    </w:p>
  </w:footnote>
  <w:footnote w:type="continuationSeparator" w:id="0">
    <w:p w:rsidR="009A44E6" w:rsidRDefault="009A4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88"/>
    <w:rsid w:val="00031854"/>
    <w:rsid w:val="00037E6F"/>
    <w:rsid w:val="0007535D"/>
    <w:rsid w:val="0008274F"/>
    <w:rsid w:val="000A16E2"/>
    <w:rsid w:val="000A7EA1"/>
    <w:rsid w:val="000C547A"/>
    <w:rsid w:val="00165294"/>
    <w:rsid w:val="00177B50"/>
    <w:rsid w:val="001C123F"/>
    <w:rsid w:val="001C1322"/>
    <w:rsid w:val="001D6EF5"/>
    <w:rsid w:val="001F4654"/>
    <w:rsid w:val="00251008"/>
    <w:rsid w:val="00255435"/>
    <w:rsid w:val="00292400"/>
    <w:rsid w:val="00292887"/>
    <w:rsid w:val="00292E90"/>
    <w:rsid w:val="002C0817"/>
    <w:rsid w:val="002D143F"/>
    <w:rsid w:val="00326FCB"/>
    <w:rsid w:val="00350A53"/>
    <w:rsid w:val="00357BAD"/>
    <w:rsid w:val="00375ADF"/>
    <w:rsid w:val="00385737"/>
    <w:rsid w:val="003B0087"/>
    <w:rsid w:val="003B457F"/>
    <w:rsid w:val="003D4C0E"/>
    <w:rsid w:val="003F563E"/>
    <w:rsid w:val="00400D87"/>
    <w:rsid w:val="00432929"/>
    <w:rsid w:val="00472A41"/>
    <w:rsid w:val="004758E2"/>
    <w:rsid w:val="004A2452"/>
    <w:rsid w:val="004E30B8"/>
    <w:rsid w:val="0052737B"/>
    <w:rsid w:val="005377FE"/>
    <w:rsid w:val="00546D09"/>
    <w:rsid w:val="00552A50"/>
    <w:rsid w:val="00564300"/>
    <w:rsid w:val="00580EFA"/>
    <w:rsid w:val="00594D76"/>
    <w:rsid w:val="005B1872"/>
    <w:rsid w:val="005D0A30"/>
    <w:rsid w:val="005D2DBF"/>
    <w:rsid w:val="006048FA"/>
    <w:rsid w:val="00616E47"/>
    <w:rsid w:val="00630F90"/>
    <w:rsid w:val="00642C19"/>
    <w:rsid w:val="006550EE"/>
    <w:rsid w:val="006630C5"/>
    <w:rsid w:val="00684EAC"/>
    <w:rsid w:val="00685EB4"/>
    <w:rsid w:val="006A6188"/>
    <w:rsid w:val="006F15E2"/>
    <w:rsid w:val="006F4B67"/>
    <w:rsid w:val="00731245"/>
    <w:rsid w:val="007314A6"/>
    <w:rsid w:val="00734D95"/>
    <w:rsid w:val="00783111"/>
    <w:rsid w:val="007862D3"/>
    <w:rsid w:val="0078790A"/>
    <w:rsid w:val="007A00AD"/>
    <w:rsid w:val="007A26FF"/>
    <w:rsid w:val="007D03DE"/>
    <w:rsid w:val="007D7AFE"/>
    <w:rsid w:val="007F2BCF"/>
    <w:rsid w:val="00807EB9"/>
    <w:rsid w:val="008150DA"/>
    <w:rsid w:val="00815575"/>
    <w:rsid w:val="00817E0B"/>
    <w:rsid w:val="0082504F"/>
    <w:rsid w:val="00860326"/>
    <w:rsid w:val="008926C5"/>
    <w:rsid w:val="008A33CB"/>
    <w:rsid w:val="008A4465"/>
    <w:rsid w:val="008D4B4A"/>
    <w:rsid w:val="008E4463"/>
    <w:rsid w:val="0096214D"/>
    <w:rsid w:val="00990886"/>
    <w:rsid w:val="00991408"/>
    <w:rsid w:val="009A44E6"/>
    <w:rsid w:val="009E69CB"/>
    <w:rsid w:val="009F0AE3"/>
    <w:rsid w:val="00A03903"/>
    <w:rsid w:val="00A143CE"/>
    <w:rsid w:val="00A40B68"/>
    <w:rsid w:val="00A548BC"/>
    <w:rsid w:val="00A6296B"/>
    <w:rsid w:val="00A67E4D"/>
    <w:rsid w:val="00A72670"/>
    <w:rsid w:val="00A83471"/>
    <w:rsid w:val="00AB53A8"/>
    <w:rsid w:val="00AB5688"/>
    <w:rsid w:val="00AC77ED"/>
    <w:rsid w:val="00AE5349"/>
    <w:rsid w:val="00AF24D8"/>
    <w:rsid w:val="00B100FE"/>
    <w:rsid w:val="00B53642"/>
    <w:rsid w:val="00B7736C"/>
    <w:rsid w:val="00B858A4"/>
    <w:rsid w:val="00B91F36"/>
    <w:rsid w:val="00BA208A"/>
    <w:rsid w:val="00BB3F2C"/>
    <w:rsid w:val="00BD4043"/>
    <w:rsid w:val="00BE58F4"/>
    <w:rsid w:val="00C04A4D"/>
    <w:rsid w:val="00C2073F"/>
    <w:rsid w:val="00C43A4C"/>
    <w:rsid w:val="00C50C5F"/>
    <w:rsid w:val="00C7437C"/>
    <w:rsid w:val="00C954EE"/>
    <w:rsid w:val="00CA31E8"/>
    <w:rsid w:val="00CD2D2D"/>
    <w:rsid w:val="00CF5BBB"/>
    <w:rsid w:val="00D30B87"/>
    <w:rsid w:val="00D43FDE"/>
    <w:rsid w:val="00D520DB"/>
    <w:rsid w:val="00D60D3D"/>
    <w:rsid w:val="00D6381D"/>
    <w:rsid w:val="00D75360"/>
    <w:rsid w:val="00DA5E09"/>
    <w:rsid w:val="00E4202A"/>
    <w:rsid w:val="00E471AB"/>
    <w:rsid w:val="00E66F29"/>
    <w:rsid w:val="00EA18D5"/>
    <w:rsid w:val="00EB2547"/>
    <w:rsid w:val="00EC13C6"/>
    <w:rsid w:val="00F122DB"/>
    <w:rsid w:val="00F20449"/>
    <w:rsid w:val="00F345C4"/>
    <w:rsid w:val="00F66A7F"/>
    <w:rsid w:val="00F745FD"/>
    <w:rsid w:val="00F811A7"/>
    <w:rsid w:val="00F93D07"/>
    <w:rsid w:val="00F9514C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4727C"/>
  <w15:docId w15:val="{3DD37786-E3C6-4B7C-992C-64E71F8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0C5"/>
    <w:rPr>
      <w:rFonts w:ascii="Arial" w:hAnsi="Arial"/>
      <w:sz w:val="22"/>
    </w:rPr>
  </w:style>
  <w:style w:type="paragraph" w:styleId="berschrift1">
    <w:name w:val="heading 1"/>
    <w:basedOn w:val="Bais-berschrift"/>
    <w:next w:val="Textkrper"/>
    <w:qFormat/>
    <w:rsid w:val="006630C5"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rsid w:val="006630C5"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rsid w:val="006630C5"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rsid w:val="006630C5"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rsid w:val="006630C5"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rsid w:val="006630C5"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rsid w:val="006630C5"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rsid w:val="006630C5"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rsid w:val="006630C5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Basis-Funote"/>
    <w:semiHidden/>
    <w:rsid w:val="006630C5"/>
    <w:pPr>
      <w:spacing w:after="120"/>
    </w:pPr>
  </w:style>
  <w:style w:type="paragraph" w:customStyle="1" w:styleId="Basis-Funote">
    <w:name w:val="Basis-Fußnote"/>
    <w:basedOn w:val="Standard"/>
    <w:rsid w:val="006630C5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rsid w:val="006630C5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rsid w:val="006630C5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rsid w:val="006630C5"/>
    <w:pPr>
      <w:keepNext/>
    </w:pPr>
  </w:style>
  <w:style w:type="paragraph" w:styleId="Gruformel">
    <w:name w:val="Closing"/>
    <w:basedOn w:val="Textkrper"/>
    <w:next w:val="Firmenunterschrift"/>
    <w:rsid w:val="006630C5"/>
    <w:pPr>
      <w:keepNext/>
    </w:pPr>
  </w:style>
  <w:style w:type="paragraph" w:customStyle="1" w:styleId="Firmenname">
    <w:name w:val="Firmenname"/>
    <w:basedOn w:val="Textkrper"/>
    <w:next w:val="Adresse"/>
    <w:rsid w:val="006630C5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rsid w:val="006630C5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rsid w:val="006630C5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rsid w:val="006630C5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rsid w:val="006630C5"/>
    <w:pPr>
      <w:keepLines/>
    </w:pPr>
  </w:style>
  <w:style w:type="paragraph" w:customStyle="1" w:styleId="Kopiean">
    <w:name w:val="Kopie an"/>
    <w:basedOn w:val="Textkrper"/>
    <w:rsid w:val="006630C5"/>
    <w:pPr>
      <w:ind w:left="360" w:hanging="360"/>
    </w:pPr>
  </w:style>
  <w:style w:type="paragraph" w:styleId="Beschriftung">
    <w:name w:val="caption"/>
    <w:basedOn w:val="Grafik"/>
    <w:next w:val="Textkrper"/>
    <w:qFormat/>
    <w:rsid w:val="006630C5"/>
    <w:rPr>
      <w:i/>
      <w:sz w:val="20"/>
    </w:rPr>
  </w:style>
  <w:style w:type="paragraph" w:customStyle="1" w:styleId="Grafik">
    <w:name w:val="Grafik"/>
    <w:basedOn w:val="Textkrper"/>
    <w:next w:val="Beschriftung"/>
    <w:rsid w:val="006630C5"/>
    <w:pPr>
      <w:keepNext/>
      <w:spacing w:before="120"/>
    </w:pPr>
  </w:style>
  <w:style w:type="paragraph" w:styleId="Datum">
    <w:name w:val="Date"/>
    <w:basedOn w:val="Textkrper"/>
    <w:next w:val="Textkrper"/>
    <w:rsid w:val="006630C5"/>
    <w:pPr>
      <w:jc w:val="right"/>
    </w:pPr>
  </w:style>
  <w:style w:type="paragraph" w:customStyle="1" w:styleId="AdresseBrief">
    <w:name w:val="Adresse Brief"/>
    <w:basedOn w:val="Adresse"/>
    <w:next w:val="ZuHndenvon"/>
    <w:rsid w:val="006630C5"/>
  </w:style>
  <w:style w:type="paragraph" w:customStyle="1" w:styleId="ZuHndenvon">
    <w:name w:val="Zu Händen von"/>
    <w:basedOn w:val="Textkrper"/>
    <w:next w:val="Anrede"/>
    <w:rsid w:val="006630C5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rsid w:val="006630C5"/>
    <w:pPr>
      <w:spacing w:before="120"/>
    </w:pPr>
  </w:style>
  <w:style w:type="paragraph" w:customStyle="1" w:styleId="Betreff">
    <w:name w:val="Betreff"/>
    <w:basedOn w:val="Textkrper"/>
    <w:next w:val="Textkrper"/>
    <w:rsid w:val="006630C5"/>
    <w:rPr>
      <w:b/>
      <w:i/>
    </w:rPr>
  </w:style>
  <w:style w:type="character" w:styleId="Endnotenzeichen">
    <w:name w:val="endnote reference"/>
    <w:semiHidden/>
    <w:rsid w:val="006630C5"/>
    <w:rPr>
      <w:b/>
      <w:vertAlign w:val="superscript"/>
    </w:rPr>
  </w:style>
  <w:style w:type="paragraph" w:styleId="Endnotentext">
    <w:name w:val="endnote text"/>
    <w:basedOn w:val="Basis-Funote"/>
    <w:semiHidden/>
    <w:rsid w:val="006630C5"/>
  </w:style>
  <w:style w:type="paragraph" w:styleId="Umschlagadresse">
    <w:name w:val="envelope address"/>
    <w:basedOn w:val="Adresse"/>
    <w:rsid w:val="006630C5"/>
    <w:pPr>
      <w:ind w:left="3240" w:right="0"/>
    </w:pPr>
  </w:style>
  <w:style w:type="paragraph" w:styleId="Umschlagabsenderadresse">
    <w:name w:val="envelope return"/>
    <w:basedOn w:val="Adresse"/>
    <w:rsid w:val="006630C5"/>
    <w:pPr>
      <w:ind w:right="0"/>
      <w:jc w:val="right"/>
    </w:pPr>
  </w:style>
  <w:style w:type="paragraph" w:styleId="Fuzeile">
    <w:name w:val="footer"/>
    <w:basedOn w:val="Basis-Kopfzeile"/>
    <w:rsid w:val="006630C5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rsid w:val="006630C5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sid w:val="006630C5"/>
    <w:rPr>
      <w:b/>
      <w:vertAlign w:val="superscript"/>
    </w:rPr>
  </w:style>
  <w:style w:type="paragraph" w:styleId="Funotentext">
    <w:name w:val="footnote text"/>
    <w:basedOn w:val="Basis-Funote"/>
    <w:semiHidden/>
    <w:rsid w:val="006630C5"/>
  </w:style>
  <w:style w:type="paragraph" w:styleId="Kopfzeile">
    <w:name w:val="header"/>
    <w:basedOn w:val="Basis-Kopfzeile"/>
    <w:rsid w:val="006630C5"/>
  </w:style>
  <w:style w:type="character" w:customStyle="1" w:styleId="Einleitung">
    <w:name w:val="Einleitung"/>
    <w:rsid w:val="006630C5"/>
    <w:rPr>
      <w:b/>
      <w:i/>
    </w:rPr>
  </w:style>
  <w:style w:type="character" w:styleId="Zeilennummer">
    <w:name w:val="line number"/>
    <w:rsid w:val="006630C5"/>
    <w:rPr>
      <w:sz w:val="18"/>
    </w:rPr>
  </w:style>
  <w:style w:type="paragraph" w:styleId="Liste">
    <w:name w:val="List"/>
    <w:basedOn w:val="Textkrper"/>
    <w:rsid w:val="006630C5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rsid w:val="006630C5"/>
    <w:pPr>
      <w:tabs>
        <w:tab w:val="clear" w:pos="1080"/>
      </w:tabs>
      <w:spacing w:after="120"/>
    </w:pPr>
  </w:style>
  <w:style w:type="paragraph" w:styleId="Listennummer">
    <w:name w:val="List Number"/>
    <w:basedOn w:val="Liste"/>
    <w:rsid w:val="006630C5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sid w:val="006630C5"/>
    <w:rPr>
      <w:rFonts w:ascii="Courier New" w:hAnsi="Courier New"/>
      <w:sz w:val="20"/>
    </w:rPr>
  </w:style>
  <w:style w:type="character" w:styleId="Seitenzahl">
    <w:name w:val="page number"/>
    <w:rsid w:val="006630C5"/>
    <w:rPr>
      <w:b/>
    </w:rPr>
  </w:style>
  <w:style w:type="paragraph" w:customStyle="1" w:styleId="Absender">
    <w:name w:val="Absender"/>
    <w:basedOn w:val="Adresse"/>
    <w:next w:val="Textkrper"/>
    <w:rsid w:val="006630C5"/>
    <w:pPr>
      <w:ind w:right="0"/>
      <w:jc w:val="right"/>
    </w:pPr>
  </w:style>
  <w:style w:type="character" w:customStyle="1" w:styleId="Hochgestellt">
    <w:name w:val="Hochgestellt"/>
    <w:rsid w:val="006630C5"/>
    <w:rPr>
      <w:b/>
      <w:vertAlign w:val="superscript"/>
    </w:rPr>
  </w:style>
  <w:style w:type="paragraph" w:customStyle="1" w:styleId="ListeAnfang">
    <w:name w:val="Liste Anfang"/>
    <w:basedOn w:val="Liste"/>
    <w:next w:val="Liste"/>
    <w:rsid w:val="006630C5"/>
    <w:pPr>
      <w:spacing w:before="60"/>
    </w:pPr>
  </w:style>
  <w:style w:type="paragraph" w:customStyle="1" w:styleId="BlockzitatAnfang">
    <w:name w:val="Blockzitat Anfang"/>
    <w:basedOn w:val="Blockzitat"/>
    <w:next w:val="Blockzitat"/>
    <w:rsid w:val="006630C5"/>
    <w:pPr>
      <w:spacing w:before="60"/>
    </w:pPr>
  </w:style>
  <w:style w:type="paragraph" w:customStyle="1" w:styleId="BlockzitatEnde">
    <w:name w:val="Blockzitat Ende"/>
    <w:basedOn w:val="Blockzitat"/>
    <w:next w:val="Textkrper"/>
    <w:rsid w:val="006630C5"/>
  </w:style>
  <w:style w:type="paragraph" w:customStyle="1" w:styleId="Fuzeileerste">
    <w:name w:val="Fußzeile erste"/>
    <w:basedOn w:val="Fuzeile"/>
    <w:rsid w:val="006630C5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rsid w:val="006630C5"/>
  </w:style>
  <w:style w:type="paragraph" w:customStyle="1" w:styleId="Fuzeileungerade">
    <w:name w:val="Fußzeile ungerade"/>
    <w:basedOn w:val="Fuzeile"/>
    <w:rsid w:val="006630C5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rsid w:val="006630C5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rsid w:val="006630C5"/>
  </w:style>
  <w:style w:type="paragraph" w:customStyle="1" w:styleId="Kopfzeileungerade">
    <w:name w:val="Kopfzeile ungerade"/>
    <w:basedOn w:val="Kopfzeile"/>
    <w:rsid w:val="006630C5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rsid w:val="006630C5"/>
    <w:pPr>
      <w:spacing w:before="60"/>
    </w:pPr>
  </w:style>
  <w:style w:type="paragraph" w:customStyle="1" w:styleId="AufzhlungEnde">
    <w:name w:val="Aufzählung Ende"/>
    <w:basedOn w:val="Aufzhlungszeichen"/>
    <w:next w:val="Textkrper"/>
    <w:rsid w:val="006630C5"/>
    <w:pPr>
      <w:spacing w:after="240"/>
    </w:pPr>
  </w:style>
  <w:style w:type="paragraph" w:customStyle="1" w:styleId="NumerierungAnfang">
    <w:name w:val="Numerierung Anfang"/>
    <w:basedOn w:val="Listennummer"/>
    <w:next w:val="Listennummer"/>
    <w:rsid w:val="006630C5"/>
    <w:pPr>
      <w:spacing w:before="60"/>
    </w:pPr>
  </w:style>
  <w:style w:type="paragraph" w:customStyle="1" w:styleId="NumerierungEnde">
    <w:name w:val="Numerierung Ende"/>
    <w:basedOn w:val="Listennummer"/>
    <w:next w:val="Textkrper"/>
    <w:rsid w:val="006630C5"/>
    <w:pPr>
      <w:spacing w:after="240"/>
    </w:pPr>
  </w:style>
  <w:style w:type="paragraph" w:customStyle="1" w:styleId="ListeEnde">
    <w:name w:val="Liste Ende"/>
    <w:basedOn w:val="Liste"/>
    <w:next w:val="Textkrper"/>
    <w:rsid w:val="006630C5"/>
    <w:pPr>
      <w:spacing w:after="240"/>
    </w:pPr>
  </w:style>
  <w:style w:type="paragraph" w:styleId="Listennummer5">
    <w:name w:val="List Number 5"/>
    <w:basedOn w:val="Listennummer"/>
    <w:rsid w:val="006630C5"/>
    <w:pPr>
      <w:ind w:left="2520"/>
    </w:pPr>
  </w:style>
  <w:style w:type="paragraph" w:styleId="Listennummer4">
    <w:name w:val="List Number 4"/>
    <w:basedOn w:val="Listennummer"/>
    <w:rsid w:val="006630C5"/>
    <w:pPr>
      <w:ind w:left="2160"/>
    </w:pPr>
  </w:style>
  <w:style w:type="paragraph" w:styleId="Listennummer3">
    <w:name w:val="List Number 3"/>
    <w:basedOn w:val="Listennummer"/>
    <w:rsid w:val="006630C5"/>
    <w:pPr>
      <w:ind w:left="1800"/>
    </w:pPr>
  </w:style>
  <w:style w:type="paragraph" w:styleId="Listennummer2">
    <w:name w:val="List Number 2"/>
    <w:basedOn w:val="Listennummer"/>
    <w:rsid w:val="006630C5"/>
    <w:pPr>
      <w:ind w:left="1440"/>
    </w:pPr>
  </w:style>
  <w:style w:type="paragraph" w:styleId="Aufzhlungszeichen5">
    <w:name w:val="List Bullet 5"/>
    <w:basedOn w:val="Aufzhlungszeichen"/>
    <w:rsid w:val="006630C5"/>
    <w:pPr>
      <w:ind w:left="2520"/>
    </w:pPr>
  </w:style>
  <w:style w:type="paragraph" w:styleId="Aufzhlungszeichen4">
    <w:name w:val="List Bullet 4"/>
    <w:basedOn w:val="Aufzhlungszeichen"/>
    <w:rsid w:val="006630C5"/>
    <w:pPr>
      <w:ind w:left="2160"/>
    </w:pPr>
  </w:style>
  <w:style w:type="paragraph" w:styleId="Aufzhlungszeichen3">
    <w:name w:val="List Bullet 3"/>
    <w:basedOn w:val="Aufzhlungszeichen"/>
    <w:rsid w:val="006630C5"/>
    <w:pPr>
      <w:ind w:left="1800"/>
    </w:pPr>
  </w:style>
  <w:style w:type="paragraph" w:styleId="Aufzhlungszeichen2">
    <w:name w:val="List Bullet 2"/>
    <w:basedOn w:val="Aufzhlungszeichen"/>
    <w:rsid w:val="006630C5"/>
    <w:pPr>
      <w:ind w:left="1440"/>
    </w:pPr>
  </w:style>
  <w:style w:type="paragraph" w:styleId="Liste5">
    <w:name w:val="List 5"/>
    <w:basedOn w:val="Liste"/>
    <w:rsid w:val="006630C5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rsid w:val="006630C5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rsid w:val="006630C5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rsid w:val="006630C5"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rsid w:val="006630C5"/>
    <w:pPr>
      <w:ind w:left="720"/>
    </w:pPr>
  </w:style>
  <w:style w:type="paragraph" w:styleId="Unterschrift">
    <w:name w:val="Signature"/>
    <w:basedOn w:val="Textkrper"/>
    <w:rsid w:val="006630C5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rsid w:val="006630C5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rsid w:val="006630C5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rsid w:val="006630C5"/>
    <w:pPr>
      <w:spacing w:after="240"/>
    </w:pPr>
  </w:style>
  <w:style w:type="character" w:styleId="Hervorhebung">
    <w:name w:val="Emphasis"/>
    <w:qFormat/>
    <w:rsid w:val="006630C5"/>
    <w:rPr>
      <w:i/>
    </w:rPr>
  </w:style>
  <w:style w:type="paragraph" w:customStyle="1" w:styleId="Adresse">
    <w:name w:val="Adresse"/>
    <w:basedOn w:val="Textkrper"/>
    <w:rsid w:val="006630C5"/>
    <w:pPr>
      <w:keepLines/>
      <w:spacing w:after="0"/>
      <w:ind w:right="4320"/>
    </w:pPr>
  </w:style>
  <w:style w:type="character" w:styleId="Kommentarzeichen">
    <w:name w:val="annotation reference"/>
    <w:semiHidden/>
    <w:rsid w:val="006630C5"/>
    <w:rPr>
      <w:sz w:val="16"/>
    </w:rPr>
  </w:style>
  <w:style w:type="paragraph" w:styleId="Listenfortsetzung">
    <w:name w:val="List Continue"/>
    <w:basedOn w:val="Liste"/>
    <w:rsid w:val="006630C5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rsid w:val="006630C5"/>
    <w:pPr>
      <w:ind w:left="1440"/>
    </w:pPr>
  </w:style>
  <w:style w:type="paragraph" w:styleId="Listenfortsetzung3">
    <w:name w:val="List Continue 3"/>
    <w:basedOn w:val="Listenfortsetzung"/>
    <w:rsid w:val="006630C5"/>
    <w:pPr>
      <w:ind w:left="1800"/>
    </w:pPr>
  </w:style>
  <w:style w:type="paragraph" w:styleId="Listenfortsetzung4">
    <w:name w:val="List Continue 4"/>
    <w:basedOn w:val="Listenfortsetzung"/>
    <w:rsid w:val="006630C5"/>
    <w:pPr>
      <w:ind w:left="2160"/>
    </w:pPr>
  </w:style>
  <w:style w:type="paragraph" w:styleId="Listenfortsetzung5">
    <w:name w:val="List Continue 5"/>
    <w:basedOn w:val="Listenfortsetzung"/>
    <w:rsid w:val="006630C5"/>
    <w:pPr>
      <w:ind w:left="2520"/>
    </w:pPr>
  </w:style>
  <w:style w:type="paragraph" w:customStyle="1" w:styleId="IhreZeichenEingabe">
    <w:name w:val="Ihre Zeichen Eingabe"/>
    <w:basedOn w:val="Textkrper"/>
    <w:next w:val="Textkrper"/>
    <w:rsid w:val="006630C5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rsid w:val="006630C5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rsid w:val="006630C5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rsid w:val="006630C5"/>
    <w:pPr>
      <w:keepNext/>
      <w:spacing w:before="240" w:after="120"/>
    </w:pPr>
    <w:rPr>
      <w:b/>
      <w:kern w:val="28"/>
      <w:sz w:val="36"/>
    </w:rPr>
  </w:style>
  <w:style w:type="paragraph" w:styleId="Sprechblasentext">
    <w:name w:val="Balloon Text"/>
    <w:basedOn w:val="Standard"/>
    <w:link w:val="SprechblasentextZchn"/>
    <w:rsid w:val="00734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ckmann\Documents\Schule%20Allgemein\Briefkopf%20Hiddesto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CC94F-2446-4456-B668-6DAE3C1B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Hiddestorf.dot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[FIRMENNAME (ABSENDER)]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[FIRMENNAME (ABSENDER)]</dc:title>
  <dc:creator>Brauckmann</dc:creator>
  <cp:lastModifiedBy>Brauckmann</cp:lastModifiedBy>
  <cp:revision>22</cp:revision>
  <cp:lastPrinted>2023-05-12T06:44:00Z</cp:lastPrinted>
  <dcterms:created xsi:type="dcterms:W3CDTF">2021-05-11T08:58:00Z</dcterms:created>
  <dcterms:modified xsi:type="dcterms:W3CDTF">2023-05-12T06:45:00Z</dcterms:modified>
</cp:coreProperties>
</file>